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5" w:rsidRDefault="0045062A" w:rsidP="00443454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36"/>
          <w:szCs w:val="36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36"/>
          <w:szCs w:val="36"/>
          <w:lang w:eastAsia="hu-HU"/>
        </w:rPr>
        <w:t>Projektötlet adatlap</w:t>
      </w:r>
    </w:p>
    <w:p w:rsidR="0045062A" w:rsidRPr="0045062A" w:rsidRDefault="0045062A" w:rsidP="00443454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8"/>
          <w:szCs w:val="28"/>
          <w:lang w:eastAsia="hu-HU"/>
        </w:rPr>
      </w:pPr>
      <w:r w:rsidRPr="0045062A">
        <w:rPr>
          <w:rFonts w:ascii="Book Antiqua" w:eastAsia="Times New Roman" w:hAnsi="Book Antiqua"/>
          <w:b/>
          <w:bCs/>
          <w:color w:val="000000"/>
          <w:sz w:val="28"/>
          <w:szCs w:val="28"/>
          <w:lang w:eastAsia="hu-HU"/>
        </w:rPr>
        <w:t>2014-2020 közötti programozási időszak</w:t>
      </w:r>
      <w:r w:rsidR="00BD3526">
        <w:rPr>
          <w:rFonts w:ascii="Book Antiqua" w:eastAsia="Times New Roman" w:hAnsi="Book Antiqua"/>
          <w:b/>
          <w:bCs/>
          <w:color w:val="000000"/>
          <w:sz w:val="28"/>
          <w:szCs w:val="28"/>
          <w:lang w:eastAsia="hu-HU"/>
        </w:rPr>
        <w:t>r</w:t>
      </w:r>
      <w:r w:rsidRPr="0045062A">
        <w:rPr>
          <w:rFonts w:ascii="Book Antiqua" w:eastAsia="Times New Roman" w:hAnsi="Book Antiqua"/>
          <w:b/>
          <w:bCs/>
          <w:color w:val="000000"/>
          <w:sz w:val="28"/>
          <w:szCs w:val="28"/>
          <w:lang w:eastAsia="hu-HU"/>
        </w:rPr>
        <w:t>a vonatkozó LEADER pályázatok kiírásához</w:t>
      </w:r>
    </w:p>
    <w:p w:rsidR="00443454" w:rsidRDefault="00443454" w:rsidP="00443454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36"/>
          <w:szCs w:val="36"/>
          <w:lang w:eastAsia="hu-HU"/>
        </w:rPr>
      </w:pPr>
    </w:p>
    <w:p w:rsidR="00A231C5" w:rsidRDefault="00A231C5" w:rsidP="00443454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36"/>
          <w:szCs w:val="36"/>
          <w:lang w:eastAsia="hu-HU"/>
        </w:rPr>
      </w:pP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1., </w:t>
      </w:r>
      <w:proofErr w:type="gramStart"/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Pályázó </w:t>
      </w:r>
      <w:r w:rsidR="00052888"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neve, székhelye/telephelye</w:t>
      </w:r>
      <w:r w:rsidR="00BC553A"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,</w:t>
      </w: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 </w:t>
      </w:r>
      <w:r w:rsidR="00052888"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telefonszáma, e-mail címe </w:t>
      </w: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/ cégkivonat, válla</w:t>
      </w: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l</w:t>
      </w: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kozói igazolvány, alapító okiratban szereplő adatok alapján/: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Gazdálkodási forma: …………………………………………………………………………….</w:t>
      </w: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Alapítás időpontja: ……………………………………………………………………………….</w:t>
      </w: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43454" w:rsidRPr="00A455B3" w:rsidRDefault="00A455B3" w:rsidP="00A455B3">
      <w:pPr>
        <w:rPr>
          <w:sz w:val="24"/>
          <w:szCs w:val="24"/>
          <w:lang w:eastAsia="hu-HU"/>
        </w:rPr>
      </w:pPr>
      <w:r w:rsidRPr="00A455B3">
        <w:rPr>
          <w:b/>
          <w:sz w:val="24"/>
          <w:szCs w:val="24"/>
          <w:lang w:eastAsia="hu-HU"/>
        </w:rPr>
        <w:t xml:space="preserve">Cégbírósági </w:t>
      </w:r>
      <w:r w:rsidRPr="00A455B3">
        <w:rPr>
          <w:b/>
          <w:sz w:val="24"/>
          <w:szCs w:val="24"/>
        </w:rPr>
        <w:t xml:space="preserve">bejegyzés száma / </w:t>
      </w:r>
      <w:r w:rsidR="00052888" w:rsidRPr="00A455B3">
        <w:rPr>
          <w:b/>
          <w:sz w:val="24"/>
          <w:szCs w:val="24"/>
        </w:rPr>
        <w:t>V</w:t>
      </w:r>
      <w:r w:rsidR="00443454" w:rsidRPr="00A455B3">
        <w:rPr>
          <w:b/>
          <w:sz w:val="24"/>
          <w:szCs w:val="24"/>
        </w:rPr>
        <w:t>állalkozói</w:t>
      </w:r>
      <w:r w:rsidR="00443454" w:rsidRPr="00A455B3">
        <w:rPr>
          <w:b/>
          <w:sz w:val="24"/>
          <w:szCs w:val="24"/>
          <w:lang w:eastAsia="hu-HU"/>
        </w:rPr>
        <w:t xml:space="preserve"> igazolvány száma / bírósági nyilvántartásba vétel</w:t>
      </w:r>
      <w:r w:rsidR="00052888" w:rsidRPr="00A455B3">
        <w:rPr>
          <w:b/>
          <w:sz w:val="24"/>
          <w:szCs w:val="24"/>
          <w:lang w:eastAsia="hu-HU"/>
        </w:rPr>
        <w:t xml:space="preserve"> száma</w:t>
      </w:r>
      <w:proofErr w:type="gramStart"/>
      <w:r w:rsidR="00443454" w:rsidRPr="00A455B3">
        <w:rPr>
          <w:rFonts w:ascii="Book Antiqua" w:hAnsi="Book Antiqua"/>
          <w:b/>
          <w:sz w:val="24"/>
          <w:szCs w:val="24"/>
          <w:lang w:eastAsia="hu-HU"/>
        </w:rPr>
        <w:t>:</w:t>
      </w:r>
      <w:r w:rsidR="00443454" w:rsidRPr="00A455B3">
        <w:rPr>
          <w:rFonts w:ascii="Book Antiqua" w:hAnsi="Book Antiqua"/>
          <w:lang w:eastAsia="hu-HU"/>
        </w:rPr>
        <w:t xml:space="preserve"> </w:t>
      </w:r>
      <w:r w:rsidR="00443454" w:rsidRPr="00A455B3">
        <w:rPr>
          <w:rFonts w:ascii="Book Antiqua" w:hAnsi="Book Antiqua"/>
          <w:sz w:val="24"/>
          <w:szCs w:val="24"/>
          <w:lang w:eastAsia="hu-HU"/>
        </w:rPr>
        <w:t>…</w:t>
      </w:r>
      <w:proofErr w:type="gramEnd"/>
      <w:r w:rsidR="00443454" w:rsidRPr="00A455B3">
        <w:rPr>
          <w:rFonts w:ascii="Book Antiqua" w:hAnsi="Book Antiqua"/>
          <w:sz w:val="24"/>
          <w:szCs w:val="24"/>
          <w:lang w:eastAsia="hu-HU"/>
        </w:rPr>
        <w:t>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  <w:lang w:eastAsia="hu-HU"/>
        </w:rPr>
        <w:t>……</w:t>
      </w: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2., Főtevékenység TEÁOR száma és megnevezése: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A231C5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Fejlesztendő tevékenység TEÁOR száma és megnevezése</w:t>
      </w:r>
      <w:r w:rsidR="00A231C5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: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31C5" w:rsidRDefault="00A231C5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43454" w:rsidRDefault="00A231C5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3., Jelölje meg, hogy  projektötlete melyik célterületre irányul;</w:t>
      </w:r>
    </w:p>
    <w:p w:rsidR="00A231C5" w:rsidRDefault="00A231C5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ab/>
      </w:r>
    </w:p>
    <w:p w:rsidR="00A231C5" w:rsidRPr="00BD3526" w:rsidRDefault="00A231C5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 w:rsidRPr="00BD3526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Eszközbeszerzés …….</w:t>
      </w:r>
    </w:p>
    <w:p w:rsidR="00A231C5" w:rsidRDefault="00A231C5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A231C5" w:rsidRPr="00BD3526" w:rsidRDefault="00A231C5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 w:rsidRPr="00BD3526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 Információs technológia fejlesztés ……</w:t>
      </w:r>
    </w:p>
    <w:p w:rsidR="00A231C5" w:rsidRDefault="00715BC6" w:rsidP="00715BC6">
      <w:pPr>
        <w:spacing w:after="0" w:line="240" w:lineRule="auto"/>
        <w:ind w:left="2124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/ hardver, szoftver, </w:t>
      </w:r>
      <w:proofErr w:type="spellStart"/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domain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 név, regisztráció és hozzátartozó web tárhely    díja / </w:t>
      </w:r>
    </w:p>
    <w:p w:rsidR="00A231C5" w:rsidRPr="00BD3526" w:rsidRDefault="00A231C5" w:rsidP="00BD3526">
      <w:pPr>
        <w:pStyle w:val="Listaszerbekezds"/>
        <w:numPr>
          <w:ilvl w:val="0"/>
          <w:numId w:val="16"/>
        </w:num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 w:rsidRPr="00BD3526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Infrastrukturális és ingatlan beruházás ……</w:t>
      </w:r>
    </w:p>
    <w:p w:rsidR="00A231C5" w:rsidRDefault="00052888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proofErr w:type="gramStart"/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lastRenderedPageBreak/>
        <w:t>Egyéb</w:t>
      </w:r>
      <w:r w:rsid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:</w:t>
      </w: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 …</w:t>
      </w:r>
      <w:r w:rsid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231C5" w:rsidRDefault="00A231C5" w:rsidP="00A231C5">
      <w:pPr>
        <w:tabs>
          <w:tab w:val="left" w:pos="4065"/>
        </w:tabs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A231C5" w:rsidRDefault="00A231C5" w:rsidP="00A231C5">
      <w:pPr>
        <w:tabs>
          <w:tab w:val="left" w:pos="4065"/>
        </w:tabs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A231C5" w:rsidRPr="00A455B3" w:rsidRDefault="00A231C5" w:rsidP="00A231C5">
      <w:pPr>
        <w:tabs>
          <w:tab w:val="left" w:pos="4065"/>
        </w:tabs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4</w:t>
      </w: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., Fejlesztés, beruházás célja várató eredménye ( maximum 10</w:t>
      </w:r>
      <w:r w:rsidR="00052888"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 xml:space="preserve"> </w:t>
      </w: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mondat ):</w:t>
      </w:r>
    </w:p>
    <w:p w:rsidR="00052888" w:rsidRPr="00A455B3" w:rsidRDefault="00052888" w:rsidP="00052888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888" w:rsidRPr="00A455B3" w:rsidRDefault="00052888" w:rsidP="00052888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888" w:rsidRDefault="00052888" w:rsidP="00052888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  <w:r w:rsidRPr="00A455B3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888" w:rsidRDefault="00052888" w:rsidP="00052888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052888" w:rsidRDefault="00052888" w:rsidP="00052888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A231C5" w:rsidRDefault="00A231C5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43454" w:rsidRPr="00443454" w:rsidRDefault="00443454" w:rsidP="00443454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</w:pPr>
    </w:p>
    <w:p w:rsidR="004B27BE" w:rsidRDefault="004B27BE" w:rsidP="00EF73EF">
      <w:pPr>
        <w:rPr>
          <w:szCs w:val="24"/>
        </w:rPr>
      </w:pPr>
    </w:p>
    <w:p w:rsidR="00BC553A" w:rsidRDefault="00BC553A" w:rsidP="00EF73EF">
      <w:pPr>
        <w:rPr>
          <w:szCs w:val="24"/>
        </w:rPr>
      </w:pPr>
    </w:p>
    <w:p w:rsidR="00BC553A" w:rsidRDefault="00BC553A" w:rsidP="00EF73EF">
      <w:pPr>
        <w:rPr>
          <w:szCs w:val="24"/>
        </w:rPr>
      </w:pPr>
    </w:p>
    <w:p w:rsidR="00BC553A" w:rsidRDefault="00BC553A" w:rsidP="00EF73EF">
      <w:pPr>
        <w:rPr>
          <w:szCs w:val="24"/>
        </w:rPr>
      </w:pPr>
    </w:p>
    <w:p w:rsidR="00BC553A" w:rsidRDefault="00BC553A" w:rsidP="00EF73EF">
      <w:pPr>
        <w:rPr>
          <w:szCs w:val="24"/>
        </w:rPr>
      </w:pPr>
    </w:p>
    <w:p w:rsidR="00BC553A" w:rsidRDefault="00BC553A" w:rsidP="00EF73EF">
      <w:pPr>
        <w:rPr>
          <w:szCs w:val="24"/>
        </w:rPr>
      </w:pPr>
    </w:p>
    <w:p w:rsidR="00BC553A" w:rsidRDefault="00BC553A" w:rsidP="00EF73EF">
      <w:pPr>
        <w:rPr>
          <w:szCs w:val="24"/>
        </w:rPr>
      </w:pPr>
    </w:p>
    <w:p w:rsidR="00BC553A" w:rsidRPr="00BC553A" w:rsidRDefault="00BC553A" w:rsidP="00EF73EF">
      <w:pPr>
        <w:rPr>
          <w:b/>
          <w:szCs w:val="24"/>
        </w:rPr>
      </w:pPr>
      <w:r w:rsidRPr="00BC553A">
        <w:rPr>
          <w:b/>
          <w:szCs w:val="24"/>
        </w:rPr>
        <w:t xml:space="preserve">Kelt:          </w:t>
      </w:r>
      <w:r>
        <w:rPr>
          <w:b/>
          <w:szCs w:val="24"/>
        </w:rPr>
        <w:t xml:space="preserve">                                                                              …………………………………………………………..</w:t>
      </w:r>
    </w:p>
    <w:p w:rsidR="00BC553A" w:rsidRDefault="00BC553A" w:rsidP="00EF73EF">
      <w:pPr>
        <w:rPr>
          <w:szCs w:val="24"/>
        </w:rPr>
      </w:pPr>
      <w:r>
        <w:rPr>
          <w:szCs w:val="24"/>
        </w:rPr>
        <w:t xml:space="preserve">   </w:t>
      </w: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        Aláírás                                                                                                    </w:t>
      </w:r>
    </w:p>
    <w:p w:rsidR="00BC553A" w:rsidRPr="00EF73EF" w:rsidRDefault="00BC553A" w:rsidP="00EF73EF">
      <w:pPr>
        <w:rPr>
          <w:szCs w:val="24"/>
        </w:rPr>
      </w:pPr>
    </w:p>
    <w:sectPr w:rsidR="00BC553A" w:rsidRPr="00EF73EF" w:rsidSect="00CD4656"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93" w:rsidRDefault="00CE0293" w:rsidP="002F088B">
      <w:pPr>
        <w:spacing w:after="0" w:line="240" w:lineRule="auto"/>
      </w:pPr>
      <w:r>
        <w:separator/>
      </w:r>
    </w:p>
  </w:endnote>
  <w:endnote w:type="continuationSeparator" w:id="0">
    <w:p w:rsidR="00CE0293" w:rsidRDefault="00CE0293" w:rsidP="002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7" w:rsidRDefault="00D26DC4">
    <w:pPr>
      <w:pStyle w:val="llb"/>
      <w:jc w:val="center"/>
    </w:pPr>
    <w:r>
      <w:fldChar w:fldCharType="begin"/>
    </w:r>
    <w:r w:rsidR="00834037">
      <w:instrText xml:space="preserve"> PAGE   \* MERGEFORMAT </w:instrText>
    </w:r>
    <w:r>
      <w:fldChar w:fldCharType="separate"/>
    </w:r>
    <w:r w:rsidR="00A455B3">
      <w:rPr>
        <w:noProof/>
      </w:rPr>
      <w:t>2</w:t>
    </w:r>
    <w:r>
      <w:fldChar w:fldCharType="end"/>
    </w:r>
  </w:p>
  <w:p w:rsidR="00834037" w:rsidRPr="00E4111B" w:rsidRDefault="00834037" w:rsidP="00E4111B">
    <w:pPr>
      <w:pStyle w:val="llb"/>
      <w:jc w:val="center"/>
      <w:rPr>
        <w:rFonts w:ascii="Book Antiqua" w:hAnsi="Book Antiqu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7" w:rsidRPr="00E4111B" w:rsidRDefault="0073514F" w:rsidP="00C41AA0">
    <w:pPr>
      <w:pStyle w:val="llb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Napkör Innovációs Társadalmi</w:t>
    </w:r>
    <w:r w:rsidR="00834037" w:rsidRPr="00E4111B">
      <w:rPr>
        <w:rFonts w:ascii="Book Antiqua" w:hAnsi="Book Antiqua"/>
        <w:b/>
        <w:sz w:val="20"/>
        <w:szCs w:val="20"/>
      </w:rPr>
      <w:t xml:space="preserve"> Egyesület</w:t>
    </w:r>
  </w:p>
  <w:p w:rsidR="00834037" w:rsidRPr="00E4111B" w:rsidRDefault="00834037" w:rsidP="00C41AA0">
    <w:pPr>
      <w:pStyle w:val="llb"/>
      <w:jc w:val="center"/>
      <w:rPr>
        <w:rFonts w:ascii="Book Antiqua" w:hAnsi="Book Antiqua"/>
        <w:sz w:val="18"/>
        <w:szCs w:val="18"/>
      </w:rPr>
    </w:pPr>
    <w:r w:rsidRPr="00E4111B">
      <w:rPr>
        <w:rFonts w:ascii="Book Antiqua" w:hAnsi="Book Antiqua"/>
        <w:b/>
        <w:sz w:val="18"/>
        <w:szCs w:val="18"/>
      </w:rPr>
      <w:t>Székhely:</w:t>
    </w:r>
    <w:r>
      <w:rPr>
        <w:rFonts w:ascii="Book Antiqua" w:hAnsi="Book Antiqua"/>
        <w:sz w:val="18"/>
        <w:szCs w:val="18"/>
      </w:rPr>
      <w:t xml:space="preserve"> </w:t>
    </w:r>
    <w:r w:rsidR="0073514F">
      <w:rPr>
        <w:rFonts w:ascii="Book Antiqua" w:hAnsi="Book Antiqua"/>
        <w:sz w:val="18"/>
        <w:szCs w:val="18"/>
      </w:rPr>
      <w:t>5700  Gyula, Semmelweis u.20.</w:t>
    </w:r>
  </w:p>
  <w:p w:rsidR="00834037" w:rsidRPr="00E4111B" w:rsidRDefault="00834037" w:rsidP="00C41AA0">
    <w:pPr>
      <w:pStyle w:val="llb"/>
      <w:jc w:val="center"/>
      <w:rPr>
        <w:rFonts w:ascii="Book Antiqua" w:hAnsi="Book Antiqua"/>
        <w:sz w:val="18"/>
        <w:szCs w:val="18"/>
      </w:rPr>
    </w:pPr>
    <w:r w:rsidRPr="00E4111B">
      <w:rPr>
        <w:rFonts w:ascii="Book Antiqua" w:hAnsi="Book Antiqua"/>
        <w:b/>
        <w:sz w:val="18"/>
        <w:szCs w:val="18"/>
      </w:rPr>
      <w:t>Munkaszervezet:</w:t>
    </w:r>
    <w:r>
      <w:rPr>
        <w:rFonts w:ascii="Book Antiqua" w:hAnsi="Book Antiqua"/>
        <w:sz w:val="18"/>
        <w:szCs w:val="18"/>
      </w:rPr>
      <w:t xml:space="preserve"> 5</w:t>
    </w:r>
    <w:r w:rsidR="00443454">
      <w:rPr>
        <w:rFonts w:ascii="Book Antiqua" w:hAnsi="Book Antiqua"/>
        <w:sz w:val="18"/>
        <w:szCs w:val="18"/>
      </w:rPr>
      <w:t xml:space="preserve">700  Gyula, </w:t>
    </w:r>
    <w:r w:rsidR="0073514F">
      <w:rPr>
        <w:rFonts w:ascii="Book Antiqua" w:hAnsi="Book Antiqua"/>
        <w:sz w:val="18"/>
        <w:szCs w:val="18"/>
      </w:rPr>
      <w:t xml:space="preserve"> Béke sgt</w:t>
    </w:r>
    <w:r w:rsidRPr="00E4111B">
      <w:rPr>
        <w:rFonts w:ascii="Book Antiqua" w:hAnsi="Book Antiqua"/>
        <w:sz w:val="18"/>
        <w:szCs w:val="18"/>
      </w:rPr>
      <w:t>.</w:t>
    </w:r>
    <w:r w:rsidR="0073514F">
      <w:rPr>
        <w:rFonts w:ascii="Book Antiqua" w:hAnsi="Book Antiqua"/>
        <w:sz w:val="18"/>
        <w:szCs w:val="18"/>
      </w:rPr>
      <w:t xml:space="preserve"> 67.</w:t>
    </w:r>
    <w:r w:rsidRPr="00E4111B">
      <w:rPr>
        <w:rFonts w:ascii="Book Antiqua" w:hAnsi="Book Antiqua"/>
        <w:sz w:val="18"/>
        <w:szCs w:val="18"/>
      </w:rPr>
      <w:t xml:space="preserve"> </w:t>
    </w:r>
    <w:r w:rsidRPr="00E4111B">
      <w:rPr>
        <w:rFonts w:ascii="Book Antiqua" w:hAnsi="Book Antiqua"/>
        <w:b/>
        <w:sz w:val="18"/>
        <w:szCs w:val="18"/>
      </w:rPr>
      <w:t>Postai cím:</w:t>
    </w:r>
    <w:r w:rsidR="0073514F">
      <w:rPr>
        <w:rFonts w:ascii="Book Antiqua" w:hAnsi="Book Antiqua"/>
        <w:sz w:val="18"/>
        <w:szCs w:val="18"/>
      </w:rPr>
      <w:t xml:space="preserve"> 5700 Gyula, Semmelweis u.20.</w:t>
    </w:r>
  </w:p>
  <w:p w:rsidR="00834037" w:rsidRDefault="00834037" w:rsidP="00C41AA0">
    <w:pPr>
      <w:pStyle w:val="llb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ab/>
    </w:r>
    <w:r w:rsidR="0073514F">
      <w:rPr>
        <w:rFonts w:ascii="Book Antiqua" w:hAnsi="Book Antiqua"/>
        <w:sz w:val="18"/>
        <w:szCs w:val="18"/>
      </w:rPr>
      <w:t xml:space="preserve">Tel/fax:     </w:t>
    </w:r>
    <w:r>
      <w:rPr>
        <w:rFonts w:ascii="Book Antiqua" w:hAnsi="Book Antiqua"/>
        <w:sz w:val="18"/>
        <w:szCs w:val="18"/>
      </w:rPr>
      <w:t>e</w:t>
    </w:r>
    <w:r w:rsidRPr="00E4111B">
      <w:rPr>
        <w:rFonts w:ascii="Book Antiqua" w:hAnsi="Book Antiqua"/>
        <w:sz w:val="18"/>
        <w:szCs w:val="18"/>
      </w:rPr>
      <w:t xml:space="preserve">-mail: </w:t>
    </w:r>
    <w:hyperlink r:id="rId1" w:history="1">
      <w:r w:rsidR="0073514F" w:rsidRPr="00F25697">
        <w:rPr>
          <w:rStyle w:val="Hiperhivatkozs"/>
          <w:rFonts w:ascii="Book Antiqua" w:hAnsi="Book Antiqua"/>
          <w:sz w:val="18"/>
          <w:szCs w:val="18"/>
        </w:rPr>
        <w:t>altnorbert@gmail.com</w:t>
      </w:r>
    </w:hyperlink>
    <w:r w:rsidRPr="00E4111B">
      <w:rPr>
        <w:rFonts w:ascii="Book Antiqua" w:hAnsi="Book Antiqua"/>
        <w:sz w:val="18"/>
        <w:szCs w:val="18"/>
      </w:rPr>
      <w:t xml:space="preserve"> Web: </w:t>
    </w:r>
    <w:hyperlink r:id="rId2" w:history="1">
      <w:r w:rsidR="0073514F" w:rsidRPr="00F25697">
        <w:rPr>
          <w:rStyle w:val="Hiperhivatkozs"/>
          <w:rFonts w:ascii="Book Antiqua" w:hAnsi="Book Antiqua"/>
          <w:sz w:val="18"/>
          <w:szCs w:val="18"/>
        </w:rPr>
        <w:t>www.napkorleader.hu</w:t>
      </w:r>
    </w:hyperlink>
  </w:p>
  <w:p w:rsidR="0073514F" w:rsidRPr="0073514F" w:rsidRDefault="0073514F" w:rsidP="00C41AA0">
    <w:pPr>
      <w:pStyle w:val="llb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93" w:rsidRDefault="00CE0293" w:rsidP="002F088B">
      <w:pPr>
        <w:spacing w:after="0" w:line="240" w:lineRule="auto"/>
      </w:pPr>
      <w:r>
        <w:separator/>
      </w:r>
    </w:p>
  </w:footnote>
  <w:footnote w:type="continuationSeparator" w:id="0">
    <w:p w:rsidR="00CE0293" w:rsidRDefault="00CE0293" w:rsidP="002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7" w:rsidRPr="0073514F" w:rsidRDefault="0073514F" w:rsidP="004A5555">
    <w:pPr>
      <w:pStyle w:val="lfej"/>
      <w:jc w:val="center"/>
      <w:rPr>
        <w:rFonts w:ascii="Book Antiqua" w:hAnsi="Book Antiqua"/>
        <w:b/>
        <w:sz w:val="28"/>
        <w:szCs w:val="28"/>
      </w:rPr>
    </w:pPr>
    <w:r w:rsidRPr="0073514F">
      <w:rPr>
        <w:rFonts w:ascii="Book Antiqua" w:hAnsi="Book Antiqua"/>
        <w:b/>
        <w:sz w:val="28"/>
        <w:szCs w:val="28"/>
      </w:rPr>
      <w:t>Napkör Innovációs Társadalmi</w:t>
    </w:r>
    <w:r w:rsidR="00834037" w:rsidRPr="0073514F">
      <w:rPr>
        <w:rFonts w:ascii="Book Antiqua" w:hAnsi="Book Antiqua"/>
        <w:b/>
        <w:sz w:val="28"/>
        <w:szCs w:val="28"/>
      </w:rPr>
      <w:t xml:space="preserve"> Egyesület</w:t>
    </w:r>
  </w:p>
  <w:p w:rsidR="00A67669" w:rsidRDefault="0073514F" w:rsidP="00A67669">
    <w:pPr>
      <w:rPr>
        <w:b/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1085850" cy="838200"/>
          <wp:effectExtent l="0" t="0" r="0" b="0"/>
          <wp:docPr id="6" name="Kép 1" descr="Leírás: C:\Documents and Settings\molnarcs\Local Settings\Temp\napkör_leader_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C:\Documents and Settings\molnarcs\Local Settings\Temp\napkör_leader_c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u-HU"/>
      </w:rPr>
      <w:drawing>
        <wp:inline distT="0" distB="0" distL="0" distR="0">
          <wp:extent cx="685800" cy="657225"/>
          <wp:effectExtent l="0" t="0" r="0" b="9525"/>
          <wp:docPr id="2" name="Kép 9" descr="Leader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Leader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u-HU"/>
      </w:rPr>
      <w:drawing>
        <wp:inline distT="0" distB="0" distL="0" distR="0">
          <wp:extent cx="2676525" cy="1114425"/>
          <wp:effectExtent l="0" t="0" r="9525" b="9525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u-HU"/>
      </w:rPr>
      <w:drawing>
        <wp:inline distT="0" distB="0" distL="0" distR="0">
          <wp:extent cx="1447800" cy="666750"/>
          <wp:effectExtent l="0" t="0" r="0" b="0"/>
          <wp:docPr id="4" name="Kép 2" descr="E:\KSVE_2016\logó\‪szechenyi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:\KSVE_2016\logó\‪szechenyi20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669">
      <w:rPr>
        <w:b/>
        <w:noProof/>
        <w:lang w:eastAsia="hu-HU"/>
      </w:rPr>
      <w:t xml:space="preserve"> </w:t>
    </w:r>
  </w:p>
  <w:p w:rsidR="00834037" w:rsidRPr="00A67669" w:rsidRDefault="00A67669" w:rsidP="00A67669">
    <w:pPr>
      <w:rPr>
        <w:b/>
        <w:noProof/>
        <w:lang w:eastAsia="hu-HU"/>
      </w:rPr>
    </w:pPr>
    <w:r>
      <w:rPr>
        <w:b/>
        <w:noProof/>
        <w:lang w:eastAsia="hu-HU"/>
      </w:rPr>
      <w:t xml:space="preserve">______________________________________________________________________________________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166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6E4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42C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FA9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18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F243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D6A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A8E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C32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4CD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71E8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640111"/>
    <w:multiLevelType w:val="hybridMultilevel"/>
    <w:tmpl w:val="3F74C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56E7B"/>
    <w:multiLevelType w:val="hybridMultilevel"/>
    <w:tmpl w:val="25769E3E"/>
    <w:lvl w:ilvl="0" w:tplc="5D32CAC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16B4B"/>
    <w:multiLevelType w:val="hybridMultilevel"/>
    <w:tmpl w:val="E6E0B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F4B3A"/>
    <w:multiLevelType w:val="hybridMultilevel"/>
    <w:tmpl w:val="F80689DA"/>
    <w:lvl w:ilvl="0" w:tplc="ED02FA9C">
      <w:start w:val="3"/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7DC7"/>
    <w:rsid w:val="00011254"/>
    <w:rsid w:val="000202C7"/>
    <w:rsid w:val="000212C1"/>
    <w:rsid w:val="0002314A"/>
    <w:rsid w:val="00032B28"/>
    <w:rsid w:val="00040864"/>
    <w:rsid w:val="00044115"/>
    <w:rsid w:val="00052888"/>
    <w:rsid w:val="000941C3"/>
    <w:rsid w:val="00094828"/>
    <w:rsid w:val="00094ADB"/>
    <w:rsid w:val="00096C04"/>
    <w:rsid w:val="000A3BE2"/>
    <w:rsid w:val="000B4BBB"/>
    <w:rsid w:val="000C2279"/>
    <w:rsid w:val="000D71AD"/>
    <w:rsid w:val="000D78E8"/>
    <w:rsid w:val="000E3663"/>
    <w:rsid w:val="000E4592"/>
    <w:rsid w:val="000E5469"/>
    <w:rsid w:val="000F1349"/>
    <w:rsid w:val="000F28B6"/>
    <w:rsid w:val="000F3D7F"/>
    <w:rsid w:val="00102139"/>
    <w:rsid w:val="00105904"/>
    <w:rsid w:val="001129D5"/>
    <w:rsid w:val="00121BE1"/>
    <w:rsid w:val="00142F00"/>
    <w:rsid w:val="00155BD8"/>
    <w:rsid w:val="001566FF"/>
    <w:rsid w:val="00170D7F"/>
    <w:rsid w:val="00171908"/>
    <w:rsid w:val="001A24C9"/>
    <w:rsid w:val="001C67DC"/>
    <w:rsid w:val="001D1F52"/>
    <w:rsid w:val="001F13ED"/>
    <w:rsid w:val="0020042D"/>
    <w:rsid w:val="00201321"/>
    <w:rsid w:val="00201AFC"/>
    <w:rsid w:val="00224787"/>
    <w:rsid w:val="0023099E"/>
    <w:rsid w:val="00255088"/>
    <w:rsid w:val="00284C57"/>
    <w:rsid w:val="00286254"/>
    <w:rsid w:val="002878BB"/>
    <w:rsid w:val="002B4B19"/>
    <w:rsid w:val="002E04FD"/>
    <w:rsid w:val="002E15A6"/>
    <w:rsid w:val="002F088B"/>
    <w:rsid w:val="002F2018"/>
    <w:rsid w:val="00310FC8"/>
    <w:rsid w:val="00311565"/>
    <w:rsid w:val="0032562A"/>
    <w:rsid w:val="00344886"/>
    <w:rsid w:val="00345DC6"/>
    <w:rsid w:val="003479E8"/>
    <w:rsid w:val="003506E9"/>
    <w:rsid w:val="00356F6E"/>
    <w:rsid w:val="0037322E"/>
    <w:rsid w:val="003812F1"/>
    <w:rsid w:val="003823FB"/>
    <w:rsid w:val="003C11CB"/>
    <w:rsid w:val="003C21A7"/>
    <w:rsid w:val="003D3E21"/>
    <w:rsid w:val="003D7E9E"/>
    <w:rsid w:val="003E6238"/>
    <w:rsid w:val="003F16F8"/>
    <w:rsid w:val="00412FE6"/>
    <w:rsid w:val="00417B12"/>
    <w:rsid w:val="00420D51"/>
    <w:rsid w:val="00424EBD"/>
    <w:rsid w:val="00434985"/>
    <w:rsid w:val="00443454"/>
    <w:rsid w:val="0045062A"/>
    <w:rsid w:val="00460E14"/>
    <w:rsid w:val="00466A93"/>
    <w:rsid w:val="00493FDC"/>
    <w:rsid w:val="00495C98"/>
    <w:rsid w:val="004A5555"/>
    <w:rsid w:val="004A7DC7"/>
    <w:rsid w:val="004B27BE"/>
    <w:rsid w:val="004B4DE6"/>
    <w:rsid w:val="004D4AAB"/>
    <w:rsid w:val="004D5C0C"/>
    <w:rsid w:val="004E76F3"/>
    <w:rsid w:val="004F0E46"/>
    <w:rsid w:val="004F1055"/>
    <w:rsid w:val="004F7D6E"/>
    <w:rsid w:val="00507C47"/>
    <w:rsid w:val="005139CA"/>
    <w:rsid w:val="0052764B"/>
    <w:rsid w:val="00527AF5"/>
    <w:rsid w:val="00544327"/>
    <w:rsid w:val="0054648D"/>
    <w:rsid w:val="00546631"/>
    <w:rsid w:val="00564B86"/>
    <w:rsid w:val="0057641C"/>
    <w:rsid w:val="005B5B17"/>
    <w:rsid w:val="005C2C57"/>
    <w:rsid w:val="005E225E"/>
    <w:rsid w:val="006053C6"/>
    <w:rsid w:val="00607330"/>
    <w:rsid w:val="006125C4"/>
    <w:rsid w:val="00622FC7"/>
    <w:rsid w:val="0063674B"/>
    <w:rsid w:val="00665889"/>
    <w:rsid w:val="00670928"/>
    <w:rsid w:val="00674E54"/>
    <w:rsid w:val="006836E7"/>
    <w:rsid w:val="006A1105"/>
    <w:rsid w:val="006A69EC"/>
    <w:rsid w:val="006A6B72"/>
    <w:rsid w:val="006B1877"/>
    <w:rsid w:val="006B3B70"/>
    <w:rsid w:val="006C3AA2"/>
    <w:rsid w:val="006D2FDA"/>
    <w:rsid w:val="006D6F47"/>
    <w:rsid w:val="006E062D"/>
    <w:rsid w:val="006E0FEC"/>
    <w:rsid w:val="006F06A4"/>
    <w:rsid w:val="006F4BE4"/>
    <w:rsid w:val="006F7006"/>
    <w:rsid w:val="00700005"/>
    <w:rsid w:val="00701390"/>
    <w:rsid w:val="0071401D"/>
    <w:rsid w:val="00715019"/>
    <w:rsid w:val="00715BC6"/>
    <w:rsid w:val="00717DAC"/>
    <w:rsid w:val="0072594D"/>
    <w:rsid w:val="0073514F"/>
    <w:rsid w:val="00746C6D"/>
    <w:rsid w:val="00775EE4"/>
    <w:rsid w:val="007832F0"/>
    <w:rsid w:val="00785557"/>
    <w:rsid w:val="007931D6"/>
    <w:rsid w:val="007B6BCA"/>
    <w:rsid w:val="007C505A"/>
    <w:rsid w:val="007C5D50"/>
    <w:rsid w:val="007F5FBC"/>
    <w:rsid w:val="007F627E"/>
    <w:rsid w:val="007F77FF"/>
    <w:rsid w:val="00817C86"/>
    <w:rsid w:val="0083092E"/>
    <w:rsid w:val="00834037"/>
    <w:rsid w:val="0084574C"/>
    <w:rsid w:val="0086039C"/>
    <w:rsid w:val="008609A3"/>
    <w:rsid w:val="00862E42"/>
    <w:rsid w:val="008976DD"/>
    <w:rsid w:val="008D14E3"/>
    <w:rsid w:val="008F0354"/>
    <w:rsid w:val="008F7EFE"/>
    <w:rsid w:val="00904BD6"/>
    <w:rsid w:val="00904FC8"/>
    <w:rsid w:val="009339C8"/>
    <w:rsid w:val="00935182"/>
    <w:rsid w:val="009507A2"/>
    <w:rsid w:val="00956601"/>
    <w:rsid w:val="00957FC3"/>
    <w:rsid w:val="009741E8"/>
    <w:rsid w:val="00974CA2"/>
    <w:rsid w:val="0097745A"/>
    <w:rsid w:val="009933E4"/>
    <w:rsid w:val="00993B25"/>
    <w:rsid w:val="009A28B4"/>
    <w:rsid w:val="009A70F4"/>
    <w:rsid w:val="009C6F62"/>
    <w:rsid w:val="009E0B7C"/>
    <w:rsid w:val="009E26EA"/>
    <w:rsid w:val="009F4EF8"/>
    <w:rsid w:val="009F5959"/>
    <w:rsid w:val="00A03B5E"/>
    <w:rsid w:val="00A15B82"/>
    <w:rsid w:val="00A231C5"/>
    <w:rsid w:val="00A34FE3"/>
    <w:rsid w:val="00A455B3"/>
    <w:rsid w:val="00A67669"/>
    <w:rsid w:val="00A8497E"/>
    <w:rsid w:val="00A96041"/>
    <w:rsid w:val="00AA3C30"/>
    <w:rsid w:val="00AB10D6"/>
    <w:rsid w:val="00AC1FC1"/>
    <w:rsid w:val="00AC28AD"/>
    <w:rsid w:val="00AC2FA0"/>
    <w:rsid w:val="00AC510C"/>
    <w:rsid w:val="00AC7F54"/>
    <w:rsid w:val="00AD05EC"/>
    <w:rsid w:val="00AD3C2C"/>
    <w:rsid w:val="00AE257E"/>
    <w:rsid w:val="00AF2C67"/>
    <w:rsid w:val="00AF5470"/>
    <w:rsid w:val="00AF7ECC"/>
    <w:rsid w:val="00B01098"/>
    <w:rsid w:val="00B0469B"/>
    <w:rsid w:val="00B174A7"/>
    <w:rsid w:val="00B24FE6"/>
    <w:rsid w:val="00B46674"/>
    <w:rsid w:val="00B5335C"/>
    <w:rsid w:val="00B70E2A"/>
    <w:rsid w:val="00B73507"/>
    <w:rsid w:val="00B86F30"/>
    <w:rsid w:val="00B97C20"/>
    <w:rsid w:val="00B97EFB"/>
    <w:rsid w:val="00BA2183"/>
    <w:rsid w:val="00BA31E1"/>
    <w:rsid w:val="00BA61AD"/>
    <w:rsid w:val="00BB4F9E"/>
    <w:rsid w:val="00BC1F55"/>
    <w:rsid w:val="00BC553A"/>
    <w:rsid w:val="00BD3526"/>
    <w:rsid w:val="00BE5C06"/>
    <w:rsid w:val="00BE74A0"/>
    <w:rsid w:val="00BF6317"/>
    <w:rsid w:val="00C07B46"/>
    <w:rsid w:val="00C111BF"/>
    <w:rsid w:val="00C20F25"/>
    <w:rsid w:val="00C2198B"/>
    <w:rsid w:val="00C26DFC"/>
    <w:rsid w:val="00C3602F"/>
    <w:rsid w:val="00C41AA0"/>
    <w:rsid w:val="00C4304E"/>
    <w:rsid w:val="00C51880"/>
    <w:rsid w:val="00C6528B"/>
    <w:rsid w:val="00C703C4"/>
    <w:rsid w:val="00C746B1"/>
    <w:rsid w:val="00C805A7"/>
    <w:rsid w:val="00CA3DD8"/>
    <w:rsid w:val="00CB14F2"/>
    <w:rsid w:val="00CB31DB"/>
    <w:rsid w:val="00CC0BFC"/>
    <w:rsid w:val="00CC69FD"/>
    <w:rsid w:val="00CD14BF"/>
    <w:rsid w:val="00CD4656"/>
    <w:rsid w:val="00CE0293"/>
    <w:rsid w:val="00CE3CC0"/>
    <w:rsid w:val="00D112B0"/>
    <w:rsid w:val="00D1793A"/>
    <w:rsid w:val="00D20303"/>
    <w:rsid w:val="00D25EB6"/>
    <w:rsid w:val="00D26DC4"/>
    <w:rsid w:val="00D31EF0"/>
    <w:rsid w:val="00D335E4"/>
    <w:rsid w:val="00D520CC"/>
    <w:rsid w:val="00D536CB"/>
    <w:rsid w:val="00D62E96"/>
    <w:rsid w:val="00D63E31"/>
    <w:rsid w:val="00D669A7"/>
    <w:rsid w:val="00D7451E"/>
    <w:rsid w:val="00D955A6"/>
    <w:rsid w:val="00D97F10"/>
    <w:rsid w:val="00DC1A9C"/>
    <w:rsid w:val="00DC1D91"/>
    <w:rsid w:val="00DC640F"/>
    <w:rsid w:val="00DF37A5"/>
    <w:rsid w:val="00E110D7"/>
    <w:rsid w:val="00E12096"/>
    <w:rsid w:val="00E136AD"/>
    <w:rsid w:val="00E32E93"/>
    <w:rsid w:val="00E4067B"/>
    <w:rsid w:val="00E4111B"/>
    <w:rsid w:val="00E45B05"/>
    <w:rsid w:val="00E53CBC"/>
    <w:rsid w:val="00E7184B"/>
    <w:rsid w:val="00E71A08"/>
    <w:rsid w:val="00E90040"/>
    <w:rsid w:val="00E90173"/>
    <w:rsid w:val="00EA560E"/>
    <w:rsid w:val="00EB3276"/>
    <w:rsid w:val="00EB505C"/>
    <w:rsid w:val="00EC1881"/>
    <w:rsid w:val="00EC1C5E"/>
    <w:rsid w:val="00EC3EC8"/>
    <w:rsid w:val="00ED0117"/>
    <w:rsid w:val="00ED24CD"/>
    <w:rsid w:val="00EE68CD"/>
    <w:rsid w:val="00EE6EFB"/>
    <w:rsid w:val="00EF73EF"/>
    <w:rsid w:val="00F02DA1"/>
    <w:rsid w:val="00F03D13"/>
    <w:rsid w:val="00F04332"/>
    <w:rsid w:val="00F1615D"/>
    <w:rsid w:val="00F32B78"/>
    <w:rsid w:val="00F81057"/>
    <w:rsid w:val="00F842D2"/>
    <w:rsid w:val="00FA28AD"/>
    <w:rsid w:val="00FB0524"/>
    <w:rsid w:val="00FB4BC9"/>
    <w:rsid w:val="00FC08AC"/>
    <w:rsid w:val="00FC5A47"/>
    <w:rsid w:val="00FE5B52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0D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qFormat/>
    <w:rsid w:val="0095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88B"/>
  </w:style>
  <w:style w:type="paragraph" w:styleId="llb">
    <w:name w:val="footer"/>
    <w:aliases w:val=" Char"/>
    <w:basedOn w:val="Norml"/>
    <w:link w:val="llb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2F088B"/>
  </w:style>
  <w:style w:type="paragraph" w:customStyle="1" w:styleId="Szneslista1jellszn1">
    <w:name w:val="Színes lista – 1. jelölőszín1"/>
    <w:basedOn w:val="Norml"/>
    <w:uiPriority w:val="34"/>
    <w:qFormat/>
    <w:rsid w:val="00E45B05"/>
    <w:pPr>
      <w:ind w:left="720"/>
      <w:contextualSpacing/>
    </w:pPr>
  </w:style>
  <w:style w:type="character" w:styleId="Hiperhivatkozs">
    <w:name w:val="Hyperlink"/>
    <w:uiPriority w:val="99"/>
    <w:unhideWhenUsed/>
    <w:rsid w:val="00D955A6"/>
    <w:rPr>
      <w:color w:val="0000FF"/>
      <w:u w:val="single"/>
    </w:rPr>
  </w:style>
  <w:style w:type="paragraph" w:customStyle="1" w:styleId="CM1">
    <w:name w:val="CM1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2">
    <w:name w:val="CM2"/>
    <w:basedOn w:val="Norml"/>
    <w:next w:val="Norml"/>
    <w:rsid w:val="00665889"/>
    <w:pPr>
      <w:autoSpaceDE w:val="0"/>
      <w:autoSpaceDN w:val="0"/>
      <w:adjustRightInd w:val="0"/>
      <w:spacing w:after="0" w:line="318" w:lineRule="atLeast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6">
    <w:name w:val="CM6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5">
    <w:name w:val="CM5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4">
    <w:name w:val="CM4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character" w:styleId="Kiemels">
    <w:name w:val="Emphasis"/>
    <w:qFormat/>
    <w:rsid w:val="009933E4"/>
    <w:rPr>
      <w:i/>
      <w:iCs/>
    </w:rPr>
  </w:style>
  <w:style w:type="paragraph" w:styleId="Szvegtrzs">
    <w:name w:val="Body Text"/>
    <w:basedOn w:val="Norml"/>
    <w:rsid w:val="004F0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 w:bidi="bn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454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BD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pkorleader.hu" TargetMode="External"/><Relationship Id="rId1" Type="http://schemas.openxmlformats.org/officeDocument/2006/relationships/hyperlink" Target="mailto:altnorber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lajdonos\Application%20Data\Microsoft\Templates\KSVE%20fejl&#233;ces%20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23FF-ED17-4F3F-852A-655399B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KSVE fejléces levélpapír</Template>
  <TotalTime>6</TotalTime>
  <Pages>2</Pages>
  <Words>297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m l é k e z t e t ő</vt:lpstr>
      <vt:lpstr>E m l é k e z t e t ő</vt:lpstr>
    </vt:vector>
  </TitlesOfParts>
  <Company>WXPEE</Company>
  <LinksUpToDate>false</LinksUpToDate>
  <CharactersWithSpaces>2349</CharactersWithSpaces>
  <SharedDoc>false</SharedDoc>
  <HLinks>
    <vt:vector size="12" baseType="variant"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http://www.koros-sarret.eu/</vt:lpwstr>
      </vt:variant>
      <vt:variant>
        <vt:lpwstr/>
      </vt:variant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mailto:kovacs.tibor@koros-sarret.eu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m l é k e z t e t ő</dc:title>
  <dc:creator>Felhasználó</dc:creator>
  <cp:lastModifiedBy>Holl józsef</cp:lastModifiedBy>
  <cp:revision>2</cp:revision>
  <cp:lastPrinted>2011-02-11T18:17:00Z</cp:lastPrinted>
  <dcterms:created xsi:type="dcterms:W3CDTF">2017-05-03T07:51:00Z</dcterms:created>
  <dcterms:modified xsi:type="dcterms:W3CDTF">2017-05-03T07:51:00Z</dcterms:modified>
</cp:coreProperties>
</file>